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D2" w:rsidRPr="005D5FA4" w:rsidRDefault="00AB60D2" w:rsidP="00AB60D2">
      <w:pPr>
        <w:jc w:val="center"/>
        <w:rPr>
          <w:rFonts w:ascii="Arial" w:hAnsi="Arial" w:cs="Arial"/>
          <w:b/>
          <w:color w:val="31849B"/>
          <w:sz w:val="32"/>
          <w:szCs w:val="32"/>
        </w:rPr>
      </w:pPr>
      <w:bookmarkStart w:id="0" w:name="_GoBack"/>
      <w:bookmarkEnd w:id="0"/>
      <w:r w:rsidRPr="005D5FA4">
        <w:rPr>
          <w:rFonts w:ascii="Arial" w:hAnsi="Arial" w:cs="Arial"/>
          <w:b/>
          <w:bCs/>
          <w:color w:val="31849B"/>
          <w:sz w:val="32"/>
          <w:szCs w:val="32"/>
        </w:rPr>
        <w:t xml:space="preserve">Social Work Student of the Year </w:t>
      </w:r>
      <w:r w:rsidRPr="005D5FA4">
        <w:rPr>
          <w:rFonts w:ascii="Arial" w:hAnsi="Arial" w:cs="Arial"/>
          <w:b/>
          <w:color w:val="31849B"/>
          <w:sz w:val="32"/>
          <w:szCs w:val="32"/>
        </w:rPr>
        <w:t>Award Nomination Form</w:t>
      </w:r>
    </w:p>
    <w:p w:rsidR="00AB60D2" w:rsidRPr="00A1482F" w:rsidRDefault="00AB60D2" w:rsidP="00AB60D2">
      <w:pPr>
        <w:jc w:val="center"/>
        <w:rPr>
          <w:rFonts w:ascii="Arial" w:hAnsi="Arial" w:cs="Arial"/>
          <w:b/>
          <w:bCs/>
        </w:rPr>
      </w:pPr>
    </w:p>
    <w:p w:rsidR="00AB60D2" w:rsidRPr="00A1482F" w:rsidRDefault="00AB60D2" w:rsidP="00AB60D2">
      <w:pPr>
        <w:rPr>
          <w:rFonts w:ascii="Arial" w:hAnsi="Arial" w:cs="Arial"/>
          <w:b/>
          <w:bCs/>
        </w:rPr>
      </w:pPr>
      <w:r w:rsidRPr="00A1482F">
        <w:rPr>
          <w:rFonts w:ascii="Arial" w:hAnsi="Arial" w:cs="Arial"/>
          <w:b/>
          <w:bCs/>
        </w:rPr>
        <w:t>Identifying Information:</w:t>
      </w:r>
    </w:p>
    <w:p w:rsidR="00AB60D2" w:rsidRPr="00A1482F" w:rsidRDefault="00AB60D2" w:rsidP="00AB60D2">
      <w:pPr>
        <w:jc w:val="center"/>
        <w:rPr>
          <w:rFonts w:ascii="Arial" w:hAnsi="Arial" w:cs="Arial"/>
          <w:b/>
          <w:bCs/>
          <w:sz w:val="22"/>
        </w:rPr>
      </w:pPr>
    </w:p>
    <w:p w:rsidR="00FA0BDB" w:rsidRPr="00A1482F" w:rsidRDefault="00FA0BDB" w:rsidP="00FA0BDB">
      <w:pPr>
        <w:rPr>
          <w:rFonts w:ascii="Arial" w:hAnsi="Arial" w:cs="Arial"/>
          <w:sz w:val="22"/>
          <w:szCs w:val="22"/>
          <w:u w:val="single"/>
        </w:rPr>
      </w:pPr>
      <w:r w:rsidRPr="00A1482F">
        <w:rPr>
          <w:rFonts w:ascii="Arial" w:hAnsi="Arial" w:cs="Arial"/>
          <w:sz w:val="22"/>
          <w:szCs w:val="22"/>
        </w:rPr>
        <w:t>School Name:</w:t>
      </w:r>
      <w:r w:rsidRPr="00A1482F">
        <w:rPr>
          <w:rFonts w:ascii="Arial" w:hAnsi="Arial" w:cs="Arial"/>
          <w:b/>
          <w:sz w:val="22"/>
          <w:szCs w:val="22"/>
        </w:rPr>
        <w:t xml:space="preserve"> </w:t>
      </w:r>
    </w:p>
    <w:p w:rsidR="00FA0BDB" w:rsidRDefault="00FA0BDB" w:rsidP="00AB60D2">
      <w:pPr>
        <w:rPr>
          <w:rFonts w:ascii="Arial" w:hAnsi="Arial" w:cs="Arial"/>
          <w:sz w:val="22"/>
          <w:szCs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  <w:u w:val="single"/>
        </w:rPr>
      </w:pPr>
      <w:r w:rsidRPr="00A1482F">
        <w:rPr>
          <w:rFonts w:ascii="Arial" w:hAnsi="Arial" w:cs="Arial"/>
          <w:sz w:val="22"/>
          <w:szCs w:val="22"/>
        </w:rPr>
        <w:t>Student’s Name</w:t>
      </w:r>
      <w:r w:rsidR="00FA0BDB">
        <w:rPr>
          <w:rFonts w:ascii="Arial" w:hAnsi="Arial" w:cs="Arial"/>
          <w:sz w:val="22"/>
          <w:szCs w:val="22"/>
        </w:rPr>
        <w:t>:</w:t>
      </w:r>
    </w:p>
    <w:p w:rsidR="00AB60D2" w:rsidRPr="00A1482F" w:rsidRDefault="00AB60D2" w:rsidP="00AB60D2">
      <w:pPr>
        <w:jc w:val="center"/>
        <w:rPr>
          <w:rFonts w:ascii="Arial" w:hAnsi="Arial" w:cs="Arial"/>
          <w:sz w:val="22"/>
          <w:szCs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  <w:u w:val="single"/>
        </w:rPr>
      </w:pPr>
      <w:r w:rsidRPr="00A1482F">
        <w:rPr>
          <w:rFonts w:ascii="Arial" w:hAnsi="Arial" w:cs="Arial"/>
          <w:sz w:val="22"/>
          <w:szCs w:val="22"/>
        </w:rPr>
        <w:t>Degree</w:t>
      </w:r>
      <w:r>
        <w:rPr>
          <w:rFonts w:ascii="Arial" w:hAnsi="Arial" w:cs="Arial"/>
          <w:sz w:val="22"/>
          <w:szCs w:val="22"/>
        </w:rPr>
        <w:t xml:space="preserve"> Working Toward</w:t>
      </w:r>
      <w:r w:rsidRPr="00A1482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BSW / MSW</w:t>
      </w:r>
      <w:r w:rsidRPr="00A1482F">
        <w:rPr>
          <w:rFonts w:ascii="Arial" w:hAnsi="Arial" w:cs="Arial"/>
          <w:sz w:val="22"/>
          <w:szCs w:val="22"/>
        </w:rPr>
        <w:tab/>
      </w:r>
    </w:p>
    <w:p w:rsidR="00AB60D2" w:rsidRPr="00A1482F" w:rsidRDefault="00AB60D2" w:rsidP="00FA0BDB">
      <w:pPr>
        <w:rPr>
          <w:rFonts w:ascii="Arial" w:hAnsi="Arial" w:cs="Arial"/>
          <w:sz w:val="22"/>
          <w:szCs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A1482F">
        <w:rPr>
          <w:rFonts w:ascii="Arial" w:hAnsi="Arial" w:cs="Arial"/>
          <w:sz w:val="22"/>
          <w:szCs w:val="22"/>
        </w:rPr>
        <w:t>Student’s</w:t>
      </w:r>
      <w:proofErr w:type="gramEnd"/>
      <w:r w:rsidRPr="00A1482F">
        <w:rPr>
          <w:rFonts w:ascii="Arial" w:hAnsi="Arial" w:cs="Arial"/>
          <w:sz w:val="22"/>
          <w:szCs w:val="22"/>
        </w:rPr>
        <w:t xml:space="preserve"> Address:</w:t>
      </w:r>
      <w:r w:rsidRPr="00A1482F">
        <w:rPr>
          <w:rFonts w:ascii="Arial" w:hAnsi="Arial" w:cs="Arial"/>
          <w:b/>
          <w:sz w:val="22"/>
          <w:szCs w:val="22"/>
        </w:rPr>
        <w:t xml:space="preserve"> </w:t>
      </w:r>
    </w:p>
    <w:p w:rsidR="00AB60D2" w:rsidRPr="00A1482F" w:rsidRDefault="00AB60D2" w:rsidP="00AB60D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</w:rPr>
      </w:pPr>
      <w:r w:rsidRPr="00A1482F">
        <w:rPr>
          <w:rFonts w:ascii="Arial" w:hAnsi="Arial" w:cs="Arial"/>
          <w:sz w:val="22"/>
          <w:szCs w:val="22"/>
        </w:rPr>
        <w:t>City: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 w:rsidRPr="00A1482F">
        <w:rPr>
          <w:rFonts w:ascii="Arial" w:hAnsi="Arial" w:cs="Arial"/>
          <w:sz w:val="22"/>
          <w:szCs w:val="22"/>
        </w:rPr>
        <w:t>State:</w:t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 w:rsidR="00FA0B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A1482F">
        <w:rPr>
          <w:rFonts w:ascii="Arial" w:hAnsi="Arial" w:cs="Arial"/>
          <w:sz w:val="22"/>
          <w:szCs w:val="22"/>
        </w:rPr>
        <w:t>Z</w:t>
      </w:r>
      <w:r w:rsidR="009124A3">
        <w:rPr>
          <w:rFonts w:ascii="Arial" w:hAnsi="Arial" w:cs="Arial"/>
          <w:sz w:val="22"/>
          <w:szCs w:val="22"/>
        </w:rPr>
        <w:t>ip</w:t>
      </w:r>
      <w:r w:rsidRPr="00A1482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60D2" w:rsidRPr="00A1482F" w:rsidRDefault="00AB60D2" w:rsidP="00AB60D2">
      <w:pPr>
        <w:jc w:val="center"/>
        <w:rPr>
          <w:rFonts w:ascii="Arial" w:hAnsi="Arial" w:cs="Arial"/>
          <w:sz w:val="22"/>
          <w:szCs w:val="22"/>
        </w:rPr>
      </w:pPr>
    </w:p>
    <w:p w:rsidR="00AB60D2" w:rsidRDefault="00AB60D2" w:rsidP="00AB60D2">
      <w:pPr>
        <w:rPr>
          <w:rFonts w:ascii="Arial" w:hAnsi="Arial" w:cs="Arial"/>
          <w:sz w:val="22"/>
          <w:szCs w:val="22"/>
          <w:u w:val="single"/>
        </w:rPr>
      </w:pPr>
      <w:r w:rsidRPr="00A1482F">
        <w:rPr>
          <w:rFonts w:ascii="Arial" w:hAnsi="Arial" w:cs="Arial"/>
          <w:sz w:val="22"/>
          <w:szCs w:val="22"/>
        </w:rPr>
        <w:t>Phone:</w:t>
      </w:r>
      <w:r w:rsidRPr="00A1482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B60D2" w:rsidRDefault="00AB60D2" w:rsidP="00AB60D2">
      <w:pPr>
        <w:rPr>
          <w:rFonts w:ascii="Arial" w:hAnsi="Arial" w:cs="Arial"/>
          <w:sz w:val="22"/>
          <w:szCs w:val="22"/>
          <w:u w:val="single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</w:rPr>
      </w:pPr>
      <w:proofErr w:type="gramStart"/>
      <w:r w:rsidRPr="00A1482F">
        <w:rPr>
          <w:rFonts w:ascii="Arial" w:hAnsi="Arial" w:cs="Arial"/>
          <w:sz w:val="22"/>
          <w:szCs w:val="22"/>
        </w:rPr>
        <w:t>Student’s</w:t>
      </w:r>
      <w:proofErr w:type="gramEnd"/>
      <w:r w:rsidRPr="00A1482F">
        <w:rPr>
          <w:rFonts w:ascii="Arial" w:hAnsi="Arial" w:cs="Arial"/>
          <w:sz w:val="22"/>
          <w:szCs w:val="22"/>
        </w:rPr>
        <w:t xml:space="preserve"> Email: </w:t>
      </w:r>
    </w:p>
    <w:p w:rsidR="00AB60D2" w:rsidRPr="00A1482F" w:rsidRDefault="00AB60D2" w:rsidP="00AB60D2">
      <w:pPr>
        <w:jc w:val="center"/>
        <w:rPr>
          <w:rFonts w:ascii="Arial" w:hAnsi="Arial" w:cs="Arial"/>
          <w:sz w:val="22"/>
          <w:szCs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  <w:u w:val="single"/>
        </w:rPr>
      </w:pPr>
      <w:r w:rsidRPr="00A1482F">
        <w:rPr>
          <w:rFonts w:ascii="Arial" w:hAnsi="Arial" w:cs="Arial"/>
          <w:sz w:val="22"/>
          <w:szCs w:val="22"/>
        </w:rPr>
        <w:t>Name of Person Nominating:</w:t>
      </w:r>
    </w:p>
    <w:p w:rsidR="00AB60D2" w:rsidRPr="00A1482F" w:rsidRDefault="00AB60D2" w:rsidP="00AB60D2">
      <w:pPr>
        <w:rPr>
          <w:rFonts w:ascii="Arial" w:hAnsi="Arial" w:cs="Arial"/>
          <w:sz w:val="22"/>
          <w:szCs w:val="22"/>
          <w:u w:val="single"/>
        </w:rPr>
      </w:pPr>
    </w:p>
    <w:p w:rsidR="00AB60D2" w:rsidRPr="00A1482F" w:rsidRDefault="00AB60D2" w:rsidP="00AB60D2">
      <w:pPr>
        <w:rPr>
          <w:rFonts w:ascii="Arial" w:hAnsi="Arial" w:cs="Arial"/>
          <w:sz w:val="22"/>
          <w:szCs w:val="22"/>
        </w:rPr>
      </w:pPr>
      <w:r w:rsidRPr="00A1482F">
        <w:rPr>
          <w:rFonts w:ascii="Arial" w:hAnsi="Arial" w:cs="Arial"/>
          <w:sz w:val="22"/>
          <w:szCs w:val="22"/>
        </w:rPr>
        <w:t xml:space="preserve">Name of Person Introducing Student at Ceremony: </w:t>
      </w:r>
    </w:p>
    <w:p w:rsidR="00AB60D2" w:rsidRPr="00A1482F" w:rsidRDefault="00AB60D2" w:rsidP="00AB60D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  <w:u w:val="single"/>
        </w:rPr>
      </w:pPr>
    </w:p>
    <w:p w:rsidR="00FA0BDB" w:rsidRDefault="00FA0BDB" w:rsidP="00AB60D2">
      <w:pPr>
        <w:rPr>
          <w:rFonts w:ascii="Arial" w:hAnsi="Arial" w:cs="Arial"/>
          <w:b/>
          <w:bCs/>
        </w:rPr>
      </w:pPr>
    </w:p>
    <w:p w:rsidR="00AB60D2" w:rsidRPr="00A1482F" w:rsidRDefault="00AB60D2" w:rsidP="00AB60D2">
      <w:pPr>
        <w:rPr>
          <w:rFonts w:ascii="Arial" w:hAnsi="Arial" w:cs="Arial"/>
          <w:b/>
          <w:bCs/>
        </w:rPr>
      </w:pPr>
      <w:r w:rsidRPr="00A1482F">
        <w:rPr>
          <w:rFonts w:ascii="Arial" w:hAnsi="Arial" w:cs="Arial"/>
          <w:b/>
          <w:bCs/>
        </w:rPr>
        <w:t>Rating Scale:</w:t>
      </w:r>
      <w:r w:rsidR="00FA0BDB">
        <w:rPr>
          <w:rFonts w:ascii="Arial" w:hAnsi="Arial" w:cs="Arial"/>
          <w:b/>
          <w:bCs/>
        </w:rPr>
        <w:t xml:space="preserve"> </w:t>
      </w:r>
      <w:r w:rsidR="00FA0BDB" w:rsidRPr="00FA0BDB">
        <w:rPr>
          <w:rFonts w:ascii="Arial" w:hAnsi="Arial" w:cs="Arial"/>
          <w:bCs/>
          <w:sz w:val="22"/>
          <w:szCs w:val="22"/>
        </w:rPr>
        <w:t>(Please check or highlight)</w:t>
      </w:r>
    </w:p>
    <w:p w:rsidR="00AB60D2" w:rsidRPr="00A1482F" w:rsidRDefault="00AB60D2" w:rsidP="00AB60D2">
      <w:pPr>
        <w:jc w:val="center"/>
        <w:rPr>
          <w:rFonts w:ascii="Arial" w:hAnsi="Arial" w:cs="Arial"/>
          <w:b/>
          <w:bCs/>
          <w:sz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Criteria: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Pr="00A1482F">
        <w:rPr>
          <w:rFonts w:ascii="Arial" w:hAnsi="Arial" w:cs="Arial"/>
          <w:sz w:val="22"/>
        </w:rPr>
        <w:t>Low</w:t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  <w:t xml:space="preserve">       High</w:t>
      </w:r>
    </w:p>
    <w:p w:rsidR="00AB60D2" w:rsidRPr="00A1482F" w:rsidRDefault="00AB60D2" w:rsidP="00AB60D2">
      <w:pPr>
        <w:jc w:val="center"/>
        <w:rPr>
          <w:rFonts w:ascii="Arial" w:hAnsi="Arial" w:cs="Arial"/>
          <w:sz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</w:rPr>
      </w:pPr>
      <w:r w:rsidRPr="00A1482F">
        <w:rPr>
          <w:rFonts w:ascii="Arial" w:hAnsi="Arial" w:cs="Arial"/>
          <w:sz w:val="22"/>
        </w:rPr>
        <w:t xml:space="preserve">Demonstrated Leadership Qualities </w:t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1"/>
      <w:r w:rsidRPr="00A1482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"/>
      <w:r w:rsidRPr="00A1482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"/>
      <w:r w:rsidRPr="00A1482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"/>
      <w:r w:rsidRPr="00A1482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5"/>
      <w:r w:rsidRPr="00A1482F">
        <w:rPr>
          <w:rFonts w:ascii="Arial" w:hAnsi="Arial" w:cs="Arial"/>
          <w:sz w:val="22"/>
        </w:rPr>
        <w:t>5</w:t>
      </w:r>
    </w:p>
    <w:p w:rsidR="00AB60D2" w:rsidRPr="00A1482F" w:rsidRDefault="00AB60D2" w:rsidP="00AB60D2">
      <w:pPr>
        <w:rPr>
          <w:rFonts w:ascii="Arial" w:hAnsi="Arial" w:cs="Arial"/>
          <w:sz w:val="22"/>
        </w:rPr>
      </w:pPr>
      <w:r w:rsidRPr="00A1482F">
        <w:rPr>
          <w:rFonts w:ascii="Arial" w:hAnsi="Arial" w:cs="Arial"/>
          <w:sz w:val="22"/>
        </w:rPr>
        <w:t>(Active member of student organization)</w:t>
      </w:r>
    </w:p>
    <w:p w:rsidR="00AB60D2" w:rsidRPr="00A1482F" w:rsidRDefault="00AB60D2" w:rsidP="00AB60D2">
      <w:pPr>
        <w:jc w:val="center"/>
        <w:rPr>
          <w:rFonts w:ascii="Arial" w:hAnsi="Arial" w:cs="Arial"/>
          <w:sz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</w:rPr>
      </w:pPr>
      <w:r w:rsidRPr="00A1482F">
        <w:rPr>
          <w:rFonts w:ascii="Arial" w:hAnsi="Arial" w:cs="Arial"/>
          <w:sz w:val="22"/>
        </w:rPr>
        <w:t>Contribution to posit</w:t>
      </w:r>
      <w:r w:rsidR="009B5FC7">
        <w:rPr>
          <w:rFonts w:ascii="Arial" w:hAnsi="Arial" w:cs="Arial"/>
          <w:sz w:val="22"/>
        </w:rPr>
        <w:t>ive image of social work profession</w:t>
      </w:r>
      <w:r w:rsidRPr="00A148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5</w:t>
      </w:r>
    </w:p>
    <w:p w:rsidR="00AB60D2" w:rsidRDefault="00AB60D2" w:rsidP="00AB60D2">
      <w:pPr>
        <w:rPr>
          <w:rFonts w:ascii="Arial" w:hAnsi="Arial" w:cs="Arial"/>
          <w:sz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</w:rPr>
      </w:pPr>
      <w:r w:rsidRPr="00A1482F">
        <w:rPr>
          <w:rFonts w:ascii="Arial" w:hAnsi="Arial" w:cs="Arial"/>
          <w:sz w:val="22"/>
        </w:rPr>
        <w:t>Commitment to political and community service</w:t>
      </w:r>
      <w:r w:rsidR="009B5FC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5</w:t>
      </w:r>
    </w:p>
    <w:p w:rsidR="00AB60D2" w:rsidRPr="00A1482F" w:rsidRDefault="00AB60D2" w:rsidP="00AB60D2">
      <w:pPr>
        <w:rPr>
          <w:rFonts w:ascii="Arial" w:hAnsi="Arial" w:cs="Arial"/>
          <w:sz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</w:rPr>
      </w:pPr>
      <w:r w:rsidRPr="00A1482F">
        <w:rPr>
          <w:rFonts w:ascii="Arial" w:hAnsi="Arial" w:cs="Arial"/>
          <w:sz w:val="22"/>
        </w:rPr>
        <w:lastRenderedPageBreak/>
        <w:t>Success in academic performance</w:t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 w:rsidRPr="00A1482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5</w:t>
      </w:r>
    </w:p>
    <w:p w:rsidR="00AB60D2" w:rsidRPr="00A1482F" w:rsidRDefault="00AB60D2" w:rsidP="00AB60D2">
      <w:pPr>
        <w:rPr>
          <w:rFonts w:ascii="Arial" w:hAnsi="Arial" w:cs="Arial"/>
          <w:sz w:val="22"/>
        </w:rPr>
      </w:pPr>
    </w:p>
    <w:p w:rsidR="00AB60D2" w:rsidRPr="00A1482F" w:rsidRDefault="00AB60D2" w:rsidP="00AB60D2">
      <w:pPr>
        <w:rPr>
          <w:rFonts w:ascii="Arial" w:hAnsi="Arial" w:cs="Arial"/>
          <w:sz w:val="22"/>
        </w:rPr>
      </w:pPr>
      <w:r w:rsidRPr="00A1482F">
        <w:rPr>
          <w:rFonts w:ascii="Arial" w:hAnsi="Arial" w:cs="Arial"/>
          <w:sz w:val="22"/>
        </w:rPr>
        <w:t>Degree to which student represents the professional ethics</w:t>
      </w:r>
      <w:r>
        <w:rPr>
          <w:rFonts w:ascii="Arial" w:hAnsi="Arial" w:cs="Arial"/>
          <w:sz w:val="22"/>
        </w:rPr>
        <w:tab/>
        <w:t xml:space="preserve">      </w:t>
      </w:r>
    </w:p>
    <w:p w:rsidR="00AB60D2" w:rsidRPr="00A1482F" w:rsidRDefault="00AB60D2" w:rsidP="00AB60D2">
      <w:pPr>
        <w:rPr>
          <w:rFonts w:ascii="Arial" w:hAnsi="Arial" w:cs="Arial"/>
          <w:b/>
          <w:bCs/>
          <w:i/>
          <w:iCs/>
          <w:sz w:val="22"/>
        </w:rPr>
      </w:pPr>
      <w:proofErr w:type="gramStart"/>
      <w:r>
        <w:rPr>
          <w:rFonts w:ascii="Arial" w:hAnsi="Arial" w:cs="Arial"/>
          <w:sz w:val="22"/>
        </w:rPr>
        <w:t>of</w:t>
      </w:r>
      <w:proofErr w:type="gramEnd"/>
      <w:r>
        <w:rPr>
          <w:rFonts w:ascii="Arial" w:hAnsi="Arial" w:cs="Arial"/>
          <w:sz w:val="22"/>
        </w:rPr>
        <w:t xml:space="preserve"> </w:t>
      </w:r>
      <w:r w:rsidRPr="00A1482F">
        <w:rPr>
          <w:rFonts w:ascii="Arial" w:hAnsi="Arial" w:cs="Arial"/>
          <w:sz w:val="22"/>
        </w:rPr>
        <w:t>social work as defined in the</w:t>
      </w:r>
      <w:r w:rsidRPr="00A1482F">
        <w:rPr>
          <w:rFonts w:ascii="Arial" w:hAnsi="Arial" w:cs="Arial"/>
          <w:i/>
          <w:iCs/>
          <w:sz w:val="22"/>
        </w:rPr>
        <w:t xml:space="preserve"> NASW Code of Ethics</w:t>
      </w:r>
      <w:r>
        <w:rPr>
          <w:rFonts w:ascii="Arial" w:hAnsi="Arial" w:cs="Arial"/>
          <w:i/>
          <w:iCs/>
          <w:sz w:val="22"/>
        </w:rPr>
        <w:tab/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A1482F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 w:rsidRPr="00A1482F">
        <w:rPr>
          <w:rFonts w:ascii="Arial" w:hAnsi="Arial" w:cs="Arial"/>
          <w:sz w:val="22"/>
        </w:rPr>
        <w:t>5</w:t>
      </w:r>
    </w:p>
    <w:p w:rsidR="00AB60D2" w:rsidRDefault="00AB60D2" w:rsidP="00AB60D2">
      <w:pPr>
        <w:rPr>
          <w:rFonts w:ascii="Arial" w:hAnsi="Arial" w:cs="Arial"/>
          <w:b/>
          <w:bCs/>
          <w:i/>
          <w:iCs/>
          <w:sz w:val="22"/>
        </w:rPr>
      </w:pPr>
    </w:p>
    <w:p w:rsidR="00FA0BDB" w:rsidRPr="00FA0BDB" w:rsidRDefault="00FA0BDB" w:rsidP="00AB60D2">
      <w:pPr>
        <w:rPr>
          <w:rFonts w:ascii="Arial" w:hAnsi="Arial" w:cs="Arial"/>
          <w:bCs/>
          <w:iCs/>
          <w:sz w:val="22"/>
        </w:rPr>
      </w:pPr>
      <w:r w:rsidRPr="00FA0BDB">
        <w:rPr>
          <w:rFonts w:ascii="Arial" w:hAnsi="Arial" w:cs="Arial"/>
          <w:bCs/>
          <w:iCs/>
          <w:sz w:val="22"/>
        </w:rPr>
        <w:t xml:space="preserve">Is the student a NASW member: </w:t>
      </w:r>
      <w:r w:rsidRPr="00FA0BDB">
        <w:rPr>
          <w:rFonts w:ascii="Arial" w:hAnsi="Arial" w:cs="Arial"/>
          <w:bCs/>
          <w:iCs/>
          <w:sz w:val="22"/>
        </w:rPr>
        <w:tab/>
        <w:t>Yes / No</w:t>
      </w:r>
    </w:p>
    <w:p w:rsidR="00FA0BDB" w:rsidRPr="00A1482F" w:rsidRDefault="00FA0BDB" w:rsidP="00AB60D2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ab/>
      </w:r>
    </w:p>
    <w:p w:rsidR="00AB60D2" w:rsidRPr="00FA0BDB" w:rsidRDefault="00AB60D2" w:rsidP="00AB60D2">
      <w:pPr>
        <w:rPr>
          <w:rFonts w:ascii="Arial" w:hAnsi="Arial" w:cs="Arial"/>
          <w:sz w:val="22"/>
          <w:szCs w:val="22"/>
        </w:rPr>
      </w:pPr>
      <w:r w:rsidRPr="00A1482F">
        <w:rPr>
          <w:rFonts w:ascii="Arial" w:hAnsi="Arial" w:cs="Arial"/>
          <w:b/>
          <w:bCs/>
        </w:rPr>
        <w:t>Supporting Statement:</w:t>
      </w:r>
      <w:r>
        <w:rPr>
          <w:rFonts w:ascii="Arial" w:hAnsi="Arial" w:cs="Arial"/>
          <w:b/>
          <w:bCs/>
        </w:rPr>
        <w:t xml:space="preserve"> </w:t>
      </w:r>
      <w:r w:rsidRPr="00FA0BDB">
        <w:rPr>
          <w:rFonts w:ascii="Arial" w:hAnsi="Arial" w:cs="Arial"/>
          <w:sz w:val="22"/>
          <w:szCs w:val="22"/>
        </w:rPr>
        <w:t xml:space="preserve">(Please attach </w:t>
      </w:r>
      <w:r w:rsidR="00FA0BDB" w:rsidRPr="00FA0BDB">
        <w:rPr>
          <w:rFonts w:ascii="Arial" w:hAnsi="Arial" w:cs="Arial"/>
          <w:sz w:val="22"/>
          <w:szCs w:val="22"/>
        </w:rPr>
        <w:t>se</w:t>
      </w:r>
      <w:r w:rsidR="00FA0BDB">
        <w:rPr>
          <w:rFonts w:ascii="Arial" w:hAnsi="Arial" w:cs="Arial"/>
          <w:sz w:val="22"/>
          <w:szCs w:val="22"/>
        </w:rPr>
        <w:t>par</w:t>
      </w:r>
      <w:r w:rsidR="00FA0BDB" w:rsidRPr="00FA0BDB">
        <w:rPr>
          <w:rFonts w:ascii="Arial" w:hAnsi="Arial" w:cs="Arial"/>
          <w:sz w:val="22"/>
          <w:szCs w:val="22"/>
        </w:rPr>
        <w:t>ately</w:t>
      </w:r>
      <w:r w:rsidRPr="00FA0BDB">
        <w:rPr>
          <w:rFonts w:ascii="Arial" w:hAnsi="Arial" w:cs="Arial"/>
          <w:sz w:val="22"/>
          <w:szCs w:val="22"/>
        </w:rPr>
        <w:t xml:space="preserve">. Statement </w:t>
      </w:r>
      <w:proofErr w:type="gramStart"/>
      <w:r w:rsidRPr="00FA0BDB">
        <w:rPr>
          <w:rFonts w:ascii="Arial" w:hAnsi="Arial" w:cs="Arial"/>
          <w:sz w:val="22"/>
          <w:szCs w:val="22"/>
        </w:rPr>
        <w:t>may be used</w:t>
      </w:r>
      <w:proofErr w:type="gramEnd"/>
      <w:r w:rsidRPr="00FA0BDB">
        <w:rPr>
          <w:rFonts w:ascii="Arial" w:hAnsi="Arial" w:cs="Arial"/>
          <w:sz w:val="22"/>
          <w:szCs w:val="22"/>
        </w:rPr>
        <w:t xml:space="preserve"> in The Bridge newsletter)</w:t>
      </w:r>
    </w:p>
    <w:p w:rsidR="00AB60D2" w:rsidRPr="00A1482F" w:rsidRDefault="00AB60D2" w:rsidP="00AB60D2">
      <w:pPr>
        <w:rPr>
          <w:rFonts w:ascii="Arial" w:hAnsi="Arial" w:cs="Arial"/>
        </w:rPr>
      </w:pPr>
    </w:p>
    <w:p w:rsidR="00D253FF" w:rsidRDefault="004B0F7D" w:rsidP="004B0F7D">
      <w:pPr>
        <w:jc w:val="center"/>
        <w:rPr>
          <w:noProof/>
        </w:rPr>
      </w:pPr>
      <w:r w:rsidRPr="004B0F7D">
        <w:rPr>
          <w:rFonts w:ascii="Arial" w:hAnsi="Arial" w:cs="Arial"/>
          <w:b/>
          <w:bCs/>
          <w:sz w:val="22"/>
        </w:rPr>
        <w:t>Please e-mail your completed nomination form</w:t>
      </w:r>
      <w:r>
        <w:rPr>
          <w:rFonts w:ascii="Arial" w:hAnsi="Arial" w:cs="Arial"/>
          <w:b/>
          <w:bCs/>
          <w:sz w:val="22"/>
        </w:rPr>
        <w:t xml:space="preserve"> </w:t>
      </w:r>
      <w:r w:rsidRPr="004B0F7D">
        <w:rPr>
          <w:rFonts w:ascii="Arial" w:hAnsi="Arial" w:cs="Arial"/>
          <w:b/>
          <w:bCs/>
          <w:sz w:val="22"/>
        </w:rPr>
        <w:t>by Tuesday, Feb</w:t>
      </w:r>
      <w:r w:rsidR="009B5FC7">
        <w:rPr>
          <w:rFonts w:ascii="Arial" w:hAnsi="Arial" w:cs="Arial"/>
          <w:b/>
          <w:bCs/>
          <w:sz w:val="22"/>
        </w:rPr>
        <w:t>ruary 10, 2020</w:t>
      </w:r>
      <w:r w:rsidRPr="004B0F7D">
        <w:rPr>
          <w:rFonts w:ascii="Arial" w:hAnsi="Arial" w:cs="Arial"/>
          <w:b/>
          <w:bCs/>
          <w:sz w:val="22"/>
        </w:rPr>
        <w:t> to sswadmissions@wayne.edu. </w:t>
      </w:r>
    </w:p>
    <w:sectPr w:rsidR="00D253FF" w:rsidSect="00FA0BDB">
      <w:headerReference w:type="first" r:id="rId12"/>
      <w:footerReference w:type="first" r:id="rId13"/>
      <w:pgSz w:w="12240" w:h="15840"/>
      <w:pgMar w:top="720" w:right="720" w:bottom="720" w:left="720" w:header="450" w:footer="4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E" w:rsidRDefault="006A022E">
      <w:r>
        <w:separator/>
      </w:r>
    </w:p>
  </w:endnote>
  <w:endnote w:type="continuationSeparator" w:id="0">
    <w:p w:rsidR="006A022E" w:rsidRDefault="006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86892" w:rsidP="00DE1253">
    <w:pPr>
      <w:pStyle w:val="Footer"/>
      <w:ind w:left="-720" w:right="-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E" w:rsidRDefault="006A022E">
      <w:r>
        <w:separator/>
      </w:r>
    </w:p>
  </w:footnote>
  <w:footnote w:type="continuationSeparator" w:id="0">
    <w:p w:rsidR="006A022E" w:rsidRDefault="006A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92" w:rsidRDefault="00EC1A8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8pt;height:107.25pt">
          <v:imagedata r:id="rId1" o:title="NASW-Letterhead2015-Michiga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4B4"/>
    <w:multiLevelType w:val="hybridMultilevel"/>
    <w:tmpl w:val="42E81CDC"/>
    <w:lvl w:ilvl="0" w:tplc="EFAE8D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21586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1896"/>
    <w:multiLevelType w:val="hybridMultilevel"/>
    <w:tmpl w:val="B3AC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38E"/>
    <w:rsid w:val="00024F98"/>
    <w:rsid w:val="0007211A"/>
    <w:rsid w:val="000B17FC"/>
    <w:rsid w:val="000B3E1B"/>
    <w:rsid w:val="00104C6B"/>
    <w:rsid w:val="0012736B"/>
    <w:rsid w:val="001313E3"/>
    <w:rsid w:val="00134E98"/>
    <w:rsid w:val="00144BEF"/>
    <w:rsid w:val="001850F1"/>
    <w:rsid w:val="001C550D"/>
    <w:rsid w:val="00237838"/>
    <w:rsid w:val="002B3EAC"/>
    <w:rsid w:val="002E689D"/>
    <w:rsid w:val="00331C1B"/>
    <w:rsid w:val="00356291"/>
    <w:rsid w:val="004B0F7D"/>
    <w:rsid w:val="004E6D09"/>
    <w:rsid w:val="00527687"/>
    <w:rsid w:val="00587159"/>
    <w:rsid w:val="005D5FA4"/>
    <w:rsid w:val="00611A09"/>
    <w:rsid w:val="00615DFC"/>
    <w:rsid w:val="006724F3"/>
    <w:rsid w:val="00673D41"/>
    <w:rsid w:val="006A022E"/>
    <w:rsid w:val="006A6CCA"/>
    <w:rsid w:val="006E1397"/>
    <w:rsid w:val="00797CB7"/>
    <w:rsid w:val="008070CD"/>
    <w:rsid w:val="00875BD2"/>
    <w:rsid w:val="00893E77"/>
    <w:rsid w:val="008B4F46"/>
    <w:rsid w:val="009124A3"/>
    <w:rsid w:val="00914556"/>
    <w:rsid w:val="00923EC1"/>
    <w:rsid w:val="00961763"/>
    <w:rsid w:val="009A188D"/>
    <w:rsid w:val="009A7307"/>
    <w:rsid w:val="009B5FC7"/>
    <w:rsid w:val="009C51BE"/>
    <w:rsid w:val="009E5701"/>
    <w:rsid w:val="00A26699"/>
    <w:rsid w:val="00A27AC4"/>
    <w:rsid w:val="00A55A9A"/>
    <w:rsid w:val="00A9188B"/>
    <w:rsid w:val="00AB60D2"/>
    <w:rsid w:val="00AD4749"/>
    <w:rsid w:val="00AE1562"/>
    <w:rsid w:val="00B32C5E"/>
    <w:rsid w:val="00B57EDA"/>
    <w:rsid w:val="00BC3659"/>
    <w:rsid w:val="00C201E0"/>
    <w:rsid w:val="00C37A0F"/>
    <w:rsid w:val="00C42A9E"/>
    <w:rsid w:val="00C84CDB"/>
    <w:rsid w:val="00CB56EC"/>
    <w:rsid w:val="00CD1F0E"/>
    <w:rsid w:val="00D253FF"/>
    <w:rsid w:val="00D60B97"/>
    <w:rsid w:val="00DD4C4F"/>
    <w:rsid w:val="00DE1253"/>
    <w:rsid w:val="00DF2131"/>
    <w:rsid w:val="00E54D58"/>
    <w:rsid w:val="00E86892"/>
    <w:rsid w:val="00E9039C"/>
    <w:rsid w:val="00EA744D"/>
    <w:rsid w:val="00EC1A89"/>
    <w:rsid w:val="00F12A05"/>
    <w:rsid w:val="00F13A55"/>
    <w:rsid w:val="00FA0BDB"/>
    <w:rsid w:val="00FE4F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724A6721-4275-493A-A283-FBA67E90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inceCoraci">
    <w:name w:val="Vince Coraci"/>
    <w:semiHidden/>
    <w:rsid w:val="00D253F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:FORMS:Executive%20Letterhead%20-%20Word:Executiv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B6035C01664EBBED9B20110AEE76" ma:contentTypeVersion="2" ma:contentTypeDescription="Create a new document." ma:contentTypeScope="" ma:versionID="c70fde4d96336300d6968a5505f0fbba">
  <xsd:schema xmlns:xsd="http://www.w3.org/2001/XMLSchema" xmlns:xs="http://www.w3.org/2001/XMLSchema" xmlns:p="http://schemas.microsoft.com/office/2006/metadata/properties" xmlns:ns2="17b5ea9b-e341-4906-8779-a0a19ffcb9e3" targetNamespace="http://schemas.microsoft.com/office/2006/metadata/properties" ma:root="true" ma:fieldsID="e769d19710c3ec132d2a3f05dbcdf769" ns2:_="">
    <xsd:import namespace="17b5ea9b-e341-4906-8779-a0a19ffcb9e3"/>
    <xsd:element name="properties">
      <xsd:complexType>
        <xsd:sequence>
          <xsd:element name="documentManagement">
            <xsd:complexType>
              <xsd:all>
                <xsd:element ref="ns2:Topical_x0020_Are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ea9b-e341-4906-8779-a0a19ffcb9e3" elementFormDefault="qualified">
    <xsd:import namespace="http://schemas.microsoft.com/office/2006/documentManagement/types"/>
    <xsd:import namespace="http://schemas.microsoft.com/office/infopath/2007/PartnerControls"/>
    <xsd:element name="Topical_x0020_Area" ma:index="8" nillable="true" ma:displayName="Topic Area" ma:format="Dropdown" ma:internalName="Topical_x0020_Area">
      <xsd:simpleType>
        <xsd:restriction base="dms:Choice">
          <xsd:enumeration value="Ads"/>
          <xsd:enumeration value="Graphics/Logos"/>
          <xsd:enumeration value="Templates"/>
          <xsd:enumeration value="Business Cards"/>
          <xsd:enumeration value="Letterhead"/>
          <xsd:enumeration value="Chapter Logos"/>
          <xsd:enumeration value="Letterhead-Word Templates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al_x0020_Area xmlns="17b5ea9b-e341-4906-8779-a0a19ffcb9e3">Letterhead-Word Templates</Topical_x0020_Area>
  </documentManagement>
</p:properties>
</file>

<file path=customXml/itemProps1.xml><?xml version="1.0" encoding="utf-8"?>
<ds:datastoreItem xmlns:ds="http://schemas.openxmlformats.org/officeDocument/2006/customXml" ds:itemID="{F4A4A415-02F6-4DDD-BE1E-899E4B688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AD282-8A4C-409D-9E8D-61BB8159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ea9b-e341-4906-8779-a0a19ffcb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C45C1-F7DA-4678-8BAE-B0DC9AEF1AC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29A5E8-426A-4106-891E-4AC69C8992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2C9A31-4FDC-4C31-8D96-F7EB85126D3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17b5ea9b-e341-4906-8779-a0a19ffcb9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Letterhead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NASW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Rothblum</dc:creator>
  <cp:keywords/>
  <cp:lastModifiedBy>Betsy Vanderstelt</cp:lastModifiedBy>
  <cp:revision>2</cp:revision>
  <cp:lastPrinted>2015-12-15T22:21:00Z</cp:lastPrinted>
  <dcterms:created xsi:type="dcterms:W3CDTF">2020-01-29T17:37:00Z</dcterms:created>
  <dcterms:modified xsi:type="dcterms:W3CDTF">2020-01-29T17:37:00Z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AV3RKZYCYZFV-36-717</vt:lpwstr>
  </property>
  <property fmtid="{D5CDD505-2E9C-101B-9397-08002B2CF9AE}" pid="3" name="_dlc_DocIdItemGuid">
    <vt:lpwstr>b503890f-1332-43b9-8843-f7a1dad8d9c6</vt:lpwstr>
  </property>
  <property fmtid="{D5CDD505-2E9C-101B-9397-08002B2CF9AE}" pid="4" name="_dlc_DocIdUrl">
    <vt:lpwstr>http://chapterssp/res/_layouts/DocIdRedir.aspx?ID=AV3RKZYCYZFV-36-717, AV3RKZYCYZFV-36-717</vt:lpwstr>
  </property>
</Properties>
</file>